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16DD" w14:textId="35ECCFCB" w:rsidR="00D20E42" w:rsidRPr="00DA4327" w:rsidRDefault="00D20E42" w:rsidP="008873C5">
      <w:pPr>
        <w:pStyle w:val="ListBullet"/>
        <w:numPr>
          <w:ilvl w:val="0"/>
          <w:numId w:val="0"/>
        </w:numPr>
        <w:spacing w:after="0" w:line="240" w:lineRule="auto"/>
        <w:ind w:left="144" w:hanging="144"/>
        <w:rPr>
          <w:rFonts w:ascii="Palatino" w:hAnsi="Palatino" w:cs="Arial"/>
          <w:color w:val="2C3E4F"/>
          <w:sz w:val="20"/>
          <w:szCs w:val="20"/>
          <w:lang w:eastAsia="en-US"/>
        </w:rPr>
      </w:pPr>
    </w:p>
    <w:p w14:paraId="58EC7643" w14:textId="77777777" w:rsidR="00B038F6" w:rsidRPr="00660179" w:rsidRDefault="00B038F6" w:rsidP="00660179">
      <w:pPr>
        <w:pStyle w:val="ListBullet"/>
        <w:numPr>
          <w:ilvl w:val="0"/>
          <w:numId w:val="0"/>
        </w:numPr>
        <w:spacing w:after="0" w:line="240" w:lineRule="auto"/>
        <w:ind w:left="144" w:hanging="144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</w:p>
    <w:p w14:paraId="0281C82D" w14:textId="15F028D3" w:rsidR="00B038F6" w:rsidRPr="00660179" w:rsidRDefault="00DE277B" w:rsidP="00660179">
      <w:pPr>
        <w:pStyle w:val="ListBullet"/>
        <w:numPr>
          <w:ilvl w:val="0"/>
          <w:numId w:val="0"/>
        </w:numPr>
        <w:spacing w:after="0" w:line="240" w:lineRule="auto"/>
        <w:ind w:left="144" w:hanging="144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  <w:r>
        <w:rPr>
          <w:rFonts w:ascii="Palatino" w:hAnsi="Palatino" w:cs="Arial"/>
          <w:color w:val="2C3E4F"/>
          <w:sz w:val="24"/>
          <w:szCs w:val="24"/>
          <w:lang w:eastAsia="en-US"/>
        </w:rPr>
        <w:t>August 30, 2018</w:t>
      </w:r>
    </w:p>
    <w:p w14:paraId="5665103F" w14:textId="77777777" w:rsidR="00B038F6" w:rsidRPr="00660179" w:rsidRDefault="00B038F6" w:rsidP="00660179">
      <w:pPr>
        <w:pStyle w:val="ListBullet"/>
        <w:numPr>
          <w:ilvl w:val="0"/>
          <w:numId w:val="0"/>
        </w:numPr>
        <w:spacing w:after="0" w:line="240" w:lineRule="auto"/>
        <w:ind w:left="144" w:hanging="144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</w:p>
    <w:p w14:paraId="395ADF00" w14:textId="3332B16F" w:rsidR="00DE277B" w:rsidRDefault="00DE277B" w:rsidP="00660179">
      <w:pPr>
        <w:pStyle w:val="ListBullet"/>
        <w:numPr>
          <w:ilvl w:val="0"/>
          <w:numId w:val="0"/>
        </w:numPr>
        <w:spacing w:after="0" w:line="240" w:lineRule="auto"/>
        <w:ind w:left="144" w:hanging="144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  <w:r>
        <w:rPr>
          <w:rFonts w:ascii="Palatino" w:hAnsi="Palatino" w:cs="Arial"/>
          <w:color w:val="2C3E4F"/>
          <w:sz w:val="24"/>
          <w:szCs w:val="24"/>
          <w:lang w:eastAsia="en-US"/>
        </w:rPr>
        <w:t>Mr./M</w:t>
      </w:r>
      <w:r w:rsidR="00B038F6" w:rsidRPr="00660179">
        <w:rPr>
          <w:rFonts w:ascii="Palatino" w:hAnsi="Palatino" w:cs="Arial"/>
          <w:color w:val="2C3E4F"/>
          <w:sz w:val="24"/>
          <w:szCs w:val="24"/>
          <w:lang w:eastAsia="en-US"/>
        </w:rPr>
        <w:t>s. Firstname Lastname</w:t>
      </w:r>
    </w:p>
    <w:p w14:paraId="23DA1E12" w14:textId="1CC0195E" w:rsidR="00B038F6" w:rsidRPr="00660179" w:rsidRDefault="00B038F6" w:rsidP="00660179">
      <w:pPr>
        <w:pStyle w:val="ListBullet"/>
        <w:numPr>
          <w:ilvl w:val="0"/>
          <w:numId w:val="0"/>
        </w:numPr>
        <w:spacing w:after="0" w:line="240" w:lineRule="auto"/>
        <w:ind w:left="144" w:hanging="144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  <w:r w:rsidRPr="00660179">
        <w:rPr>
          <w:rFonts w:ascii="Palatino" w:hAnsi="Palatino" w:cs="Arial"/>
          <w:color w:val="2C3E4F"/>
          <w:sz w:val="24"/>
          <w:szCs w:val="24"/>
          <w:lang w:eastAsia="en-US"/>
        </w:rPr>
        <w:t>Title</w:t>
      </w:r>
    </w:p>
    <w:p w14:paraId="01C066B2" w14:textId="3ACDC9C3" w:rsidR="00B038F6" w:rsidRPr="00660179" w:rsidRDefault="00DE277B" w:rsidP="00660179">
      <w:pPr>
        <w:pStyle w:val="ListBullet"/>
        <w:numPr>
          <w:ilvl w:val="0"/>
          <w:numId w:val="0"/>
        </w:numPr>
        <w:spacing w:after="0" w:line="240" w:lineRule="auto"/>
        <w:ind w:left="144" w:hanging="144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  <w:r>
        <w:rPr>
          <w:rFonts w:ascii="Palatino" w:hAnsi="Palatino" w:cs="Arial"/>
          <w:color w:val="2C3E4F"/>
          <w:sz w:val="24"/>
          <w:szCs w:val="24"/>
          <w:lang w:eastAsia="en-US"/>
        </w:rPr>
        <w:t xml:space="preserve">XYZ </w:t>
      </w:r>
      <w:r w:rsidR="00B038F6" w:rsidRPr="00660179">
        <w:rPr>
          <w:rFonts w:ascii="Palatino" w:hAnsi="Palatino" w:cs="Arial"/>
          <w:color w:val="2C3E4F"/>
          <w:sz w:val="24"/>
          <w:szCs w:val="24"/>
          <w:lang w:eastAsia="en-US"/>
        </w:rPr>
        <w:t>Company Name</w:t>
      </w:r>
    </w:p>
    <w:p w14:paraId="0A85F1A0" w14:textId="0324B9E0" w:rsidR="00B038F6" w:rsidRPr="00660179" w:rsidRDefault="00DE277B" w:rsidP="00660179">
      <w:pPr>
        <w:pStyle w:val="ListBullet"/>
        <w:numPr>
          <w:ilvl w:val="0"/>
          <w:numId w:val="0"/>
        </w:numPr>
        <w:spacing w:after="0" w:line="240" w:lineRule="auto"/>
        <w:ind w:left="144" w:hanging="144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  <w:r>
        <w:rPr>
          <w:rFonts w:ascii="Palatino" w:hAnsi="Palatino" w:cs="Arial"/>
          <w:color w:val="2C3E4F"/>
          <w:sz w:val="24"/>
          <w:szCs w:val="24"/>
          <w:lang w:eastAsia="en-US"/>
        </w:rPr>
        <w:t>5678</w:t>
      </w:r>
      <w:r w:rsidR="00B038F6" w:rsidRP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 Main Street</w:t>
      </w:r>
    </w:p>
    <w:p w14:paraId="6553BF3E" w14:textId="48988F95" w:rsidR="00B038F6" w:rsidRPr="00660179" w:rsidRDefault="00B038F6" w:rsidP="00660179">
      <w:pPr>
        <w:pStyle w:val="ListBullet"/>
        <w:numPr>
          <w:ilvl w:val="0"/>
          <w:numId w:val="0"/>
        </w:numPr>
        <w:spacing w:after="0" w:line="240" w:lineRule="auto"/>
        <w:ind w:left="144" w:hanging="144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  <w:r w:rsidRP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Mayberry, WV  </w:t>
      </w:r>
      <w:r w:rsidR="00DE277B">
        <w:rPr>
          <w:rFonts w:ascii="Palatino" w:hAnsi="Palatino" w:cs="Arial"/>
          <w:color w:val="2C3E4F"/>
          <w:sz w:val="24"/>
          <w:szCs w:val="24"/>
          <w:lang w:eastAsia="en-US"/>
        </w:rPr>
        <w:t>67890</w:t>
      </w:r>
    </w:p>
    <w:p w14:paraId="58DC9B4B" w14:textId="77777777" w:rsidR="00B038F6" w:rsidRPr="00660179" w:rsidRDefault="00B038F6" w:rsidP="00660179">
      <w:pPr>
        <w:pStyle w:val="ListBullet"/>
        <w:numPr>
          <w:ilvl w:val="0"/>
          <w:numId w:val="0"/>
        </w:numPr>
        <w:spacing w:after="0" w:line="240" w:lineRule="auto"/>
        <w:ind w:left="144" w:hanging="144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</w:p>
    <w:p w14:paraId="4F7784CF" w14:textId="7364BE8A" w:rsidR="00B038F6" w:rsidRPr="00660179" w:rsidRDefault="00B038F6" w:rsidP="00660179">
      <w:pPr>
        <w:pStyle w:val="ListBullet"/>
        <w:numPr>
          <w:ilvl w:val="0"/>
          <w:numId w:val="0"/>
        </w:numPr>
        <w:spacing w:after="0" w:line="240" w:lineRule="auto"/>
        <w:ind w:left="144" w:hanging="144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  <w:r w:rsidRPr="00660179">
        <w:rPr>
          <w:rFonts w:ascii="Palatino" w:hAnsi="Palatino" w:cs="Arial"/>
          <w:color w:val="2C3E4F"/>
          <w:sz w:val="24"/>
          <w:szCs w:val="24"/>
          <w:lang w:eastAsia="en-US"/>
        </w:rPr>
        <w:t>Dear M</w:t>
      </w:r>
      <w:r w:rsidR="00DE277B">
        <w:rPr>
          <w:rFonts w:ascii="Palatino" w:hAnsi="Palatino" w:cs="Arial"/>
          <w:color w:val="2C3E4F"/>
          <w:sz w:val="24"/>
          <w:szCs w:val="24"/>
          <w:lang w:eastAsia="en-US"/>
        </w:rPr>
        <w:t>s</w:t>
      </w:r>
      <w:r w:rsidRPr="00660179">
        <w:rPr>
          <w:rFonts w:ascii="Palatino" w:hAnsi="Palatino" w:cs="Arial"/>
          <w:color w:val="2C3E4F"/>
          <w:sz w:val="24"/>
          <w:szCs w:val="24"/>
          <w:lang w:eastAsia="en-US"/>
        </w:rPr>
        <w:t>. Lastname,</w:t>
      </w:r>
    </w:p>
    <w:p w14:paraId="372EDE5A" w14:textId="77777777" w:rsidR="00B038F6" w:rsidRPr="00660179" w:rsidRDefault="00B038F6" w:rsidP="00660179">
      <w:pPr>
        <w:pStyle w:val="ListBullet"/>
        <w:numPr>
          <w:ilvl w:val="0"/>
          <w:numId w:val="0"/>
        </w:numPr>
        <w:spacing w:after="0" w:line="240" w:lineRule="auto"/>
        <w:ind w:left="144" w:hanging="144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</w:p>
    <w:p w14:paraId="6D651737" w14:textId="211FEE35" w:rsidR="00B038F6" w:rsidRPr="00660179" w:rsidRDefault="00DA4327" w:rsidP="00660179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  <w:r w:rsidRP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I am very interested in the </w:t>
      </w:r>
      <w:r w:rsid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Assistant </w:t>
      </w:r>
      <w:r w:rsidRP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Sports Manager </w:t>
      </w:r>
      <w:r w:rsidR="006E1A70">
        <w:rPr>
          <w:rFonts w:ascii="Palatino" w:hAnsi="Palatino" w:cs="Arial"/>
          <w:color w:val="2C3E4F"/>
          <w:sz w:val="24"/>
          <w:szCs w:val="24"/>
          <w:lang w:eastAsia="en-US"/>
        </w:rPr>
        <w:t>summer internship</w:t>
      </w:r>
      <w:r w:rsidRP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 with XYZ Company.</w:t>
      </w:r>
    </w:p>
    <w:p w14:paraId="3B122E9A" w14:textId="77777777" w:rsidR="00DA4327" w:rsidRPr="00660179" w:rsidRDefault="00DA4327" w:rsidP="00660179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</w:p>
    <w:p w14:paraId="2924BDA5" w14:textId="77777777" w:rsidR="00660179" w:rsidRPr="00660179" w:rsidRDefault="00DA4327" w:rsidP="00660179">
      <w:pPr>
        <w:spacing w:after="0" w:line="240" w:lineRule="auto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  <w:r w:rsidRP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As a huge sports fan, I was excited to see the posting for this position. I have played this sport for several years during which time I also have been attending college to major in Sports Management. </w:t>
      </w:r>
      <w:r w:rsidR="004F6ADF" w:rsidRPr="00660179">
        <w:rPr>
          <w:rFonts w:ascii="Palatino" w:hAnsi="Palatino" w:cs="Arial"/>
          <w:color w:val="2C3E4F"/>
          <w:sz w:val="24"/>
          <w:szCs w:val="24"/>
          <w:lang w:eastAsia="en-US"/>
        </w:rPr>
        <w:t>Having played football, I feel that I have an advantage that will help me be a better manager because I understand the player’s point of view.</w:t>
      </w:r>
      <w:r w:rsidR="004F6ADF" w:rsidRPr="00660179">
        <w:rPr>
          <w:sz w:val="24"/>
          <w:szCs w:val="24"/>
          <w:lang w:eastAsia="en-US"/>
        </w:rPr>
        <w:t> </w:t>
      </w:r>
      <w:r w:rsidR="004F6ADF" w:rsidRP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 </w:t>
      </w:r>
    </w:p>
    <w:p w14:paraId="7ACE244B" w14:textId="77777777" w:rsidR="00660179" w:rsidRPr="00660179" w:rsidRDefault="00660179" w:rsidP="00660179">
      <w:pPr>
        <w:spacing w:after="0" w:line="240" w:lineRule="auto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</w:p>
    <w:p w14:paraId="4B099A18" w14:textId="134B92F6" w:rsidR="004F6ADF" w:rsidRPr="00660179" w:rsidRDefault="004F6ADF" w:rsidP="00660179">
      <w:pPr>
        <w:spacing w:after="0" w:line="240" w:lineRule="auto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  <w:r w:rsidRP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However, </w:t>
      </w:r>
      <w:r w:rsidR="00DA4327" w:rsidRP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I knew that one day I wanted to go from playing to managing teams, so I began preparing for the transition. </w:t>
      </w:r>
      <w:r w:rsidRPr="00660179">
        <w:rPr>
          <w:rFonts w:ascii="Palatino" w:hAnsi="Palatino" w:cs="Arial"/>
          <w:color w:val="2C3E4F"/>
          <w:sz w:val="24"/>
          <w:szCs w:val="24"/>
          <w:lang w:eastAsia="en-US"/>
        </w:rPr>
        <w:t>My experience in managing game day preparations and ticket sales at Bethany College football games, as well as running a basketball tournament on campus and being a Sports Management student in my senior year, make</w:t>
      </w:r>
      <w:r w:rsidR="006E1A70">
        <w:rPr>
          <w:rFonts w:ascii="Palatino" w:hAnsi="Palatino" w:cs="Arial"/>
          <w:color w:val="2C3E4F"/>
          <w:sz w:val="24"/>
          <w:szCs w:val="24"/>
          <w:lang w:eastAsia="en-US"/>
        </w:rPr>
        <w:t>s</w:t>
      </w:r>
      <w:r w:rsidRP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 me an ideal candidate for the </w:t>
      </w:r>
      <w:r w:rsid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Assistant Sports Manager </w:t>
      </w:r>
      <w:r w:rsidR="006E1A70">
        <w:rPr>
          <w:rFonts w:ascii="Palatino" w:hAnsi="Palatino" w:cs="Arial"/>
          <w:color w:val="2C3E4F"/>
          <w:sz w:val="24"/>
          <w:szCs w:val="24"/>
          <w:lang w:eastAsia="en-US"/>
        </w:rPr>
        <w:t>intern</w:t>
      </w:r>
      <w:bookmarkStart w:id="0" w:name="_GoBack"/>
      <w:bookmarkEnd w:id="0"/>
      <w:r w:rsidRP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. </w:t>
      </w:r>
    </w:p>
    <w:p w14:paraId="0070D595" w14:textId="77777777" w:rsidR="004F6ADF" w:rsidRPr="00660179" w:rsidRDefault="004F6ADF" w:rsidP="00660179">
      <w:pPr>
        <w:spacing w:after="0" w:line="240" w:lineRule="auto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</w:p>
    <w:p w14:paraId="5E9D5F41" w14:textId="4D8C2AF0" w:rsidR="00DA4327" w:rsidRPr="00660179" w:rsidRDefault="00DA4327" w:rsidP="00660179">
      <w:pPr>
        <w:spacing w:after="0" w:line="240" w:lineRule="auto"/>
        <w:jc w:val="both"/>
        <w:rPr>
          <w:rFonts w:ascii="Palatino" w:hAnsi="Palatino" w:cs="Arial"/>
          <w:color w:val="2C3E4F"/>
          <w:sz w:val="24"/>
          <w:szCs w:val="24"/>
          <w:lang w:eastAsia="en-US"/>
        </w:rPr>
      </w:pPr>
      <w:r w:rsidRPr="00660179">
        <w:rPr>
          <w:rFonts w:ascii="Palatino" w:hAnsi="Palatino" w:cs="Arial"/>
          <w:color w:val="2C3E4F"/>
          <w:sz w:val="24"/>
          <w:szCs w:val="24"/>
          <w:lang w:eastAsia="en-US"/>
        </w:rPr>
        <w:t>My time at Bethany College has given me a solid foundation for this internship</w:t>
      </w:r>
      <w:r w:rsidR="00CB143D">
        <w:rPr>
          <w:rFonts w:ascii="Palatino" w:hAnsi="Palatino" w:cs="Arial"/>
          <w:color w:val="2C3E4F"/>
          <w:sz w:val="24"/>
          <w:szCs w:val="24"/>
          <w:lang w:eastAsia="en-US"/>
        </w:rPr>
        <w:t xml:space="preserve">, and </w:t>
      </w:r>
      <w:r w:rsidRP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I am comfortable performing a wide range of job duties. </w:t>
      </w:r>
      <w:r w:rsidRPr="00660179">
        <w:rPr>
          <w:rFonts w:ascii="Palatino" w:hAnsi="Palatino" w:cs="Arial"/>
          <w:color w:val="2C3E4F"/>
          <w:sz w:val="24"/>
          <w:szCs w:val="24"/>
        </w:rPr>
        <w:t>I have the ability to ensure all business is handled professionally and properly, so the team can concentrate on practicing and winning.</w:t>
      </w:r>
      <w:r w:rsidR="004F6ADF" w:rsidRP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 I am eager to contribute my enthusiasm and skills to the XYZ Company.</w:t>
      </w:r>
      <w:r w:rsidR="00660179" w:rsidRPr="00660179">
        <w:rPr>
          <w:rFonts w:ascii="Palatino" w:hAnsi="Palatino" w:cs="Arial"/>
          <w:color w:val="2C3E4F"/>
          <w:sz w:val="24"/>
          <w:szCs w:val="24"/>
          <w:lang w:eastAsia="en-US"/>
        </w:rPr>
        <w:t xml:space="preserve"> </w:t>
      </w:r>
      <w:r w:rsidRPr="00660179">
        <w:rPr>
          <w:rFonts w:ascii="Palatino" w:hAnsi="Palatino" w:cs="Arial"/>
          <w:color w:val="2C3E4F"/>
          <w:sz w:val="24"/>
          <w:szCs w:val="24"/>
        </w:rPr>
        <w:t>You can reach me for an interview by calling (</w:t>
      </w:r>
      <w:r w:rsidR="00CB143D">
        <w:rPr>
          <w:rFonts w:ascii="Palatino" w:hAnsi="Palatino" w:cs="Arial"/>
          <w:color w:val="2C3E4F"/>
          <w:sz w:val="24"/>
          <w:szCs w:val="24"/>
        </w:rPr>
        <w:t>304</w:t>
      </w:r>
      <w:r w:rsidR="00660179" w:rsidRPr="00660179">
        <w:rPr>
          <w:rFonts w:ascii="Palatino" w:hAnsi="Palatino" w:cs="Arial"/>
          <w:color w:val="2C3E4F"/>
          <w:sz w:val="24"/>
          <w:szCs w:val="24"/>
        </w:rPr>
        <w:t xml:space="preserve">) </w:t>
      </w:r>
      <w:r w:rsidR="00CB143D">
        <w:rPr>
          <w:rFonts w:ascii="Palatino" w:hAnsi="Palatino" w:cs="Arial"/>
          <w:color w:val="2C3E4F"/>
          <w:sz w:val="24"/>
          <w:szCs w:val="24"/>
        </w:rPr>
        <w:t>123</w:t>
      </w:r>
      <w:r w:rsidR="00660179" w:rsidRPr="00660179">
        <w:rPr>
          <w:rFonts w:ascii="Palatino" w:hAnsi="Palatino" w:cs="Arial"/>
          <w:color w:val="2C3E4F"/>
          <w:sz w:val="24"/>
          <w:szCs w:val="24"/>
        </w:rPr>
        <w:t>-</w:t>
      </w:r>
      <w:r w:rsidR="00CB143D">
        <w:rPr>
          <w:rFonts w:ascii="Palatino" w:hAnsi="Palatino" w:cs="Arial"/>
          <w:color w:val="2C3E4F"/>
          <w:sz w:val="24"/>
          <w:szCs w:val="24"/>
        </w:rPr>
        <w:t>4567</w:t>
      </w:r>
      <w:r w:rsidR="00660179" w:rsidRPr="00660179">
        <w:rPr>
          <w:rFonts w:ascii="Palatino" w:hAnsi="Palatino" w:cs="Arial"/>
          <w:color w:val="2C3E4F"/>
          <w:sz w:val="24"/>
          <w:szCs w:val="24"/>
        </w:rPr>
        <w:t xml:space="preserve"> </w:t>
      </w:r>
      <w:r w:rsidR="00CB143D">
        <w:rPr>
          <w:rFonts w:ascii="Palatino" w:hAnsi="Palatino" w:cs="Arial"/>
          <w:color w:val="2C3E4F"/>
          <w:sz w:val="24"/>
          <w:szCs w:val="24"/>
        </w:rPr>
        <w:t xml:space="preserve">or emailing </w:t>
      </w:r>
      <w:hyperlink r:id="rId10" w:history="1">
        <w:r w:rsidR="00CB143D" w:rsidRPr="00BB1E16">
          <w:rPr>
            <w:rStyle w:val="Hyperlink"/>
            <w:rFonts w:ascii="Palatino" w:hAnsi="Palatino" w:cs="Arial"/>
            <w:sz w:val="24"/>
            <w:szCs w:val="24"/>
          </w:rPr>
          <w:t>myemailaddress@bethanywv.edu</w:t>
        </w:r>
      </w:hyperlink>
      <w:r w:rsidR="00DE277B">
        <w:rPr>
          <w:rFonts w:ascii="Palatino" w:hAnsi="Palatino" w:cs="Arial"/>
          <w:color w:val="2C3E4F"/>
          <w:sz w:val="24"/>
          <w:szCs w:val="24"/>
        </w:rPr>
        <w:t xml:space="preserve">.  </w:t>
      </w:r>
      <w:r w:rsidRPr="00660179">
        <w:rPr>
          <w:rFonts w:ascii="Palatino" w:hAnsi="Palatino" w:cs="Arial"/>
          <w:color w:val="2C3E4F"/>
          <w:sz w:val="24"/>
          <w:szCs w:val="24"/>
        </w:rPr>
        <w:t xml:space="preserve">I am looking forward to </w:t>
      </w:r>
      <w:r w:rsidR="00CB143D">
        <w:rPr>
          <w:rFonts w:ascii="Palatino" w:hAnsi="Palatino" w:cs="Arial"/>
          <w:color w:val="2C3E4F"/>
          <w:sz w:val="24"/>
          <w:szCs w:val="24"/>
        </w:rPr>
        <w:t>meeting with you soon to discuss the details in person.</w:t>
      </w:r>
    </w:p>
    <w:p w14:paraId="38643AA4" w14:textId="77777777" w:rsidR="004F6ADF" w:rsidRPr="00660179" w:rsidRDefault="004F6ADF" w:rsidP="00660179">
      <w:pPr>
        <w:pStyle w:val="NormalWeb"/>
        <w:spacing w:before="0" w:beforeAutospacing="0" w:after="0" w:afterAutospacing="0"/>
        <w:jc w:val="both"/>
        <w:rPr>
          <w:rFonts w:ascii="Palatino" w:hAnsi="Palatino" w:cs="Arial"/>
          <w:color w:val="2C3E4F"/>
          <w:sz w:val="24"/>
          <w:szCs w:val="24"/>
        </w:rPr>
      </w:pPr>
    </w:p>
    <w:p w14:paraId="565C3AF8" w14:textId="77777777" w:rsidR="00DA4327" w:rsidRPr="00660179" w:rsidRDefault="00DA4327" w:rsidP="00660179">
      <w:pPr>
        <w:pStyle w:val="NormalWeb"/>
        <w:spacing w:before="0" w:beforeAutospacing="0" w:after="0" w:afterAutospacing="0"/>
        <w:jc w:val="both"/>
        <w:rPr>
          <w:rFonts w:ascii="Palatino" w:hAnsi="Palatino" w:cs="Arial"/>
          <w:color w:val="2C3E4F"/>
          <w:sz w:val="24"/>
          <w:szCs w:val="24"/>
        </w:rPr>
      </w:pPr>
      <w:r w:rsidRPr="00660179">
        <w:rPr>
          <w:rFonts w:ascii="Palatino" w:hAnsi="Palatino" w:cs="Arial"/>
          <w:color w:val="2C3E4F"/>
          <w:sz w:val="24"/>
          <w:szCs w:val="24"/>
        </w:rPr>
        <w:t>Respectfully,</w:t>
      </w:r>
    </w:p>
    <w:p w14:paraId="1F8DD333" w14:textId="77777777" w:rsidR="00660179" w:rsidRPr="00660179" w:rsidRDefault="00660179" w:rsidP="00660179">
      <w:pPr>
        <w:pStyle w:val="NormalWeb"/>
        <w:spacing w:before="0" w:beforeAutospacing="0" w:after="0" w:afterAutospacing="0"/>
        <w:jc w:val="both"/>
        <w:rPr>
          <w:rFonts w:ascii="Palatino" w:hAnsi="Palatino" w:cs="Arial"/>
          <w:color w:val="2C3E4F"/>
          <w:sz w:val="24"/>
          <w:szCs w:val="24"/>
        </w:rPr>
      </w:pPr>
    </w:p>
    <w:p w14:paraId="1EEC04B3" w14:textId="77777777" w:rsidR="00660179" w:rsidRPr="00660179" w:rsidRDefault="00660179" w:rsidP="00660179">
      <w:pPr>
        <w:pStyle w:val="NormalWeb"/>
        <w:spacing w:before="0" w:beforeAutospacing="0" w:after="0" w:afterAutospacing="0"/>
        <w:jc w:val="both"/>
        <w:rPr>
          <w:rFonts w:ascii="Palatino" w:hAnsi="Palatino" w:cs="Arial"/>
          <w:color w:val="2C3E4F"/>
          <w:sz w:val="24"/>
          <w:szCs w:val="24"/>
        </w:rPr>
      </w:pPr>
    </w:p>
    <w:p w14:paraId="5F7D1134" w14:textId="77777777" w:rsidR="00660179" w:rsidRPr="00660179" w:rsidRDefault="00660179" w:rsidP="00660179">
      <w:pPr>
        <w:pStyle w:val="NormalWeb"/>
        <w:spacing w:before="0" w:beforeAutospacing="0" w:after="0" w:afterAutospacing="0"/>
        <w:jc w:val="both"/>
        <w:rPr>
          <w:rFonts w:ascii="Palatino" w:hAnsi="Palatino" w:cs="Arial"/>
          <w:color w:val="2C3E4F"/>
          <w:sz w:val="24"/>
          <w:szCs w:val="24"/>
        </w:rPr>
      </w:pPr>
    </w:p>
    <w:p w14:paraId="5C09F159" w14:textId="7BCB756A" w:rsidR="00660179" w:rsidRPr="00660179" w:rsidRDefault="007A7293" w:rsidP="00660179">
      <w:pPr>
        <w:pStyle w:val="NormalWeb"/>
        <w:spacing w:before="0" w:beforeAutospacing="0" w:after="0" w:afterAutospacing="0"/>
        <w:jc w:val="both"/>
        <w:rPr>
          <w:rFonts w:ascii="Palatino" w:hAnsi="Palatino" w:cs="Arial"/>
          <w:color w:val="2C3E4F"/>
          <w:sz w:val="24"/>
          <w:szCs w:val="24"/>
        </w:rPr>
      </w:pPr>
      <w:r>
        <w:rPr>
          <w:rFonts w:ascii="Palatino" w:hAnsi="Palatino" w:cs="Arial"/>
          <w:color w:val="2C3E4F"/>
          <w:sz w:val="24"/>
          <w:szCs w:val="24"/>
        </w:rPr>
        <w:t>John Doe</w:t>
      </w:r>
    </w:p>
    <w:p w14:paraId="42F8D58F" w14:textId="77777777" w:rsidR="00660179" w:rsidRPr="00660179" w:rsidRDefault="00660179" w:rsidP="00660179">
      <w:pPr>
        <w:pStyle w:val="NormalWeb"/>
        <w:spacing w:before="0" w:beforeAutospacing="0" w:after="0" w:afterAutospacing="0"/>
        <w:jc w:val="both"/>
        <w:rPr>
          <w:rFonts w:ascii="Palatino" w:hAnsi="Palatino" w:cs="Arial"/>
          <w:color w:val="2C3E4F"/>
          <w:sz w:val="24"/>
          <w:szCs w:val="24"/>
        </w:rPr>
      </w:pPr>
    </w:p>
    <w:p w14:paraId="5F25A1D1" w14:textId="180477CB" w:rsidR="00660179" w:rsidRPr="00660179" w:rsidRDefault="00660179" w:rsidP="00660179">
      <w:pPr>
        <w:pStyle w:val="NormalWeb"/>
        <w:spacing w:before="0" w:beforeAutospacing="0" w:after="0" w:afterAutospacing="0"/>
        <w:jc w:val="both"/>
        <w:rPr>
          <w:rFonts w:ascii="Palatino" w:hAnsi="Palatino" w:cs="Arial"/>
          <w:color w:val="2C3E4F"/>
          <w:sz w:val="24"/>
          <w:szCs w:val="24"/>
        </w:rPr>
      </w:pPr>
      <w:r w:rsidRPr="00660179">
        <w:rPr>
          <w:rFonts w:ascii="Palatino" w:hAnsi="Palatino" w:cs="Arial"/>
          <w:color w:val="2C3E4F"/>
          <w:sz w:val="24"/>
          <w:szCs w:val="24"/>
        </w:rPr>
        <w:t>Enclosure</w:t>
      </w:r>
      <w:r w:rsidR="00CB143D">
        <w:rPr>
          <w:rFonts w:ascii="Palatino" w:hAnsi="Palatino" w:cs="Arial"/>
          <w:color w:val="2C3E4F"/>
          <w:sz w:val="24"/>
          <w:szCs w:val="24"/>
        </w:rPr>
        <w:t>: Resume</w:t>
      </w:r>
    </w:p>
    <w:p w14:paraId="1065B047" w14:textId="77777777" w:rsidR="00DA4327" w:rsidRPr="00660179" w:rsidRDefault="00DA4327" w:rsidP="00660179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Palatino" w:hAnsi="Palatino"/>
          <w:sz w:val="24"/>
          <w:szCs w:val="24"/>
        </w:rPr>
      </w:pPr>
    </w:p>
    <w:sectPr w:rsidR="00DA4327" w:rsidRPr="00660179" w:rsidSect="008F162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080" w:bottom="19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ECC43" w14:textId="77777777" w:rsidR="00AD1C6C" w:rsidRDefault="00AD1C6C">
      <w:pPr>
        <w:spacing w:after="0"/>
      </w:pPr>
      <w:r>
        <w:separator/>
      </w:r>
    </w:p>
  </w:endnote>
  <w:endnote w:type="continuationSeparator" w:id="0">
    <w:p w14:paraId="3343540F" w14:textId="77777777" w:rsidR="00AD1C6C" w:rsidRDefault="00AD1C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notTrueType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136A" w14:textId="77777777" w:rsidR="00DA4327" w:rsidRPr="00BA7693" w:rsidRDefault="00DA4327" w:rsidP="008F1622">
    <w:pPr>
      <w:spacing w:before="120"/>
      <w:rPr>
        <w:rFonts w:cs="Gautami"/>
        <w:color w:val="000000" w:themeColor="text1"/>
        <w:sz w:val="22"/>
        <w:szCs w:val="22"/>
        <w:u w:val="single"/>
      </w:rPr>
    </w:pP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</w:p>
  <w:p w14:paraId="0A2A101E" w14:textId="77777777" w:rsidR="00DA4327" w:rsidRDefault="00DA43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21085" w14:textId="77777777" w:rsidR="00DA4327" w:rsidRPr="00BA7693" w:rsidRDefault="00DA4327" w:rsidP="008F1622">
    <w:pPr>
      <w:spacing w:before="120"/>
      <w:rPr>
        <w:rFonts w:cs="Gautami"/>
        <w:color w:val="000000" w:themeColor="text1"/>
        <w:sz w:val="22"/>
        <w:szCs w:val="22"/>
        <w:u w:val="single"/>
      </w:rPr>
    </w:pP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  <w:r w:rsidRPr="00BA7693">
      <w:rPr>
        <w:rFonts w:cs="Gautami"/>
        <w:color w:val="000000" w:themeColor="text1"/>
        <w:sz w:val="22"/>
        <w:szCs w:val="22"/>
        <w:u w:val="single"/>
      </w:rPr>
      <w:tab/>
    </w:r>
  </w:p>
  <w:p w14:paraId="12D15337" w14:textId="77777777" w:rsidR="00DA4327" w:rsidRDefault="00DA4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E9A9" w14:textId="77777777" w:rsidR="00AD1C6C" w:rsidRDefault="00AD1C6C">
      <w:pPr>
        <w:spacing w:after="0"/>
      </w:pPr>
      <w:r>
        <w:separator/>
      </w:r>
    </w:p>
  </w:footnote>
  <w:footnote w:type="continuationSeparator" w:id="0">
    <w:p w14:paraId="5B8CDD3C" w14:textId="77777777" w:rsidR="00AD1C6C" w:rsidRDefault="00AD1C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107F" w14:textId="77777777" w:rsidR="00DA4327" w:rsidRPr="00642F10" w:rsidRDefault="00DA4327" w:rsidP="008F1622">
    <w:pPr>
      <w:widowControl w:val="0"/>
      <w:autoSpaceDE w:val="0"/>
      <w:autoSpaceDN w:val="0"/>
      <w:adjustRightInd w:val="0"/>
      <w:jc w:val="center"/>
      <w:rPr>
        <w:rFonts w:ascii="Palatino" w:hAnsi="Palatino" w:cs="Gautami"/>
        <w:b/>
        <w:bCs/>
        <w:smallCaps/>
        <w:sz w:val="40"/>
        <w:szCs w:val="40"/>
      </w:rPr>
    </w:pPr>
    <w:r>
      <w:rPr>
        <w:rFonts w:ascii="Palatino" w:hAnsi="Palatino" w:cs="Gautami"/>
        <w:b/>
        <w:bCs/>
        <w:smallCaps/>
        <w:sz w:val="40"/>
        <w:szCs w:val="40"/>
      </w:rPr>
      <w:t>Jacob Schubert</w:t>
    </w:r>
  </w:p>
  <w:p w14:paraId="51E9BE0A" w14:textId="77777777" w:rsidR="00DA4327" w:rsidRPr="00642F10" w:rsidRDefault="00DA4327" w:rsidP="008F1622">
    <w:pPr>
      <w:widowControl w:val="0"/>
      <w:tabs>
        <w:tab w:val="right" w:pos="10170"/>
      </w:tabs>
      <w:autoSpaceDE w:val="0"/>
      <w:autoSpaceDN w:val="0"/>
      <w:adjustRightInd w:val="0"/>
      <w:rPr>
        <w:rFonts w:ascii="Palatino" w:hAnsi="Palatino" w:cs="Gautami"/>
      </w:rPr>
    </w:pPr>
    <w:r>
      <w:rPr>
        <w:rFonts w:ascii="Palatino" w:hAnsi="Palatino" w:cs="Gautami"/>
      </w:rPr>
      <w:t>4 Hillcrest Lane</w:t>
    </w:r>
    <w:r w:rsidRPr="00642F10">
      <w:rPr>
        <w:rFonts w:ascii="Palatino" w:hAnsi="Palatino" w:cs="Gautami"/>
      </w:rPr>
      <w:tab/>
    </w:r>
    <w:r>
      <w:rPr>
        <w:rFonts w:ascii="Palatino" w:hAnsi="Palatino" w:cs="Gautami"/>
      </w:rPr>
      <w:t>pschubert@aol.com</w:t>
    </w:r>
    <w:r w:rsidRPr="00642F10">
      <w:rPr>
        <w:rFonts w:ascii="Palatino" w:hAnsi="Palatino" w:cs="Gautami"/>
      </w:rPr>
      <w:t xml:space="preserve"> </w:t>
    </w:r>
  </w:p>
  <w:p w14:paraId="24874EB1" w14:textId="34857490" w:rsidR="00DA4327" w:rsidRDefault="00DA4327" w:rsidP="008F1622">
    <w:pPr>
      <w:widowControl w:val="0"/>
      <w:tabs>
        <w:tab w:val="right" w:pos="10170"/>
      </w:tabs>
      <w:autoSpaceDE w:val="0"/>
      <w:autoSpaceDN w:val="0"/>
      <w:adjustRightInd w:val="0"/>
      <w:rPr>
        <w:rFonts w:ascii="Palatino" w:hAnsi="Palatino" w:cs="Gautami"/>
      </w:rPr>
    </w:pPr>
    <w:r>
      <w:rPr>
        <w:rFonts w:ascii="Palatino" w:hAnsi="Palatino" w:cs="Gautami"/>
      </w:rPr>
      <w:t>Cambridge, OH 43725</w:t>
    </w:r>
    <w:r w:rsidRPr="00642F10">
      <w:rPr>
        <w:rFonts w:ascii="Palatino" w:hAnsi="Palatino" w:cs="Gautami"/>
      </w:rPr>
      <w:tab/>
    </w:r>
    <w:r>
      <w:rPr>
        <w:rFonts w:ascii="Palatino" w:hAnsi="Palatino" w:cs="Gautami"/>
      </w:rPr>
      <w:t>740.584.9056</w:t>
    </w:r>
  </w:p>
  <w:p w14:paraId="1BFE1FEB" w14:textId="53083AD1" w:rsidR="00DA4327" w:rsidRPr="008F1622" w:rsidRDefault="00DA4327" w:rsidP="008F1622">
    <w:pPr>
      <w:spacing w:before="120"/>
      <w:rPr>
        <w:rFonts w:cs="Gautami"/>
        <w:color w:val="000000" w:themeColor="text1"/>
        <w:sz w:val="22"/>
        <w:szCs w:val="22"/>
        <w:u w:val="single"/>
      </w:rPr>
    </w:pP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2AF3" w14:textId="232D0648" w:rsidR="00DA4327" w:rsidRPr="00642F10" w:rsidRDefault="007A7293" w:rsidP="00A67601">
    <w:pPr>
      <w:widowControl w:val="0"/>
      <w:autoSpaceDE w:val="0"/>
      <w:autoSpaceDN w:val="0"/>
      <w:adjustRightInd w:val="0"/>
      <w:jc w:val="center"/>
      <w:rPr>
        <w:rFonts w:ascii="Palatino" w:hAnsi="Palatino" w:cs="Gautami"/>
        <w:b/>
        <w:bCs/>
        <w:smallCaps/>
        <w:sz w:val="40"/>
        <w:szCs w:val="40"/>
      </w:rPr>
    </w:pPr>
    <w:r>
      <w:rPr>
        <w:rFonts w:ascii="Palatino" w:hAnsi="Palatino" w:cs="Gautami"/>
        <w:b/>
        <w:bCs/>
        <w:smallCaps/>
        <w:sz w:val="40"/>
        <w:szCs w:val="40"/>
      </w:rPr>
      <w:t>John Doe</w:t>
    </w:r>
  </w:p>
  <w:p w14:paraId="3D568897" w14:textId="14EE4ED9" w:rsidR="00DA4327" w:rsidRPr="00642F10" w:rsidRDefault="007A7293" w:rsidP="00A67601">
    <w:pPr>
      <w:widowControl w:val="0"/>
      <w:tabs>
        <w:tab w:val="right" w:pos="10170"/>
      </w:tabs>
      <w:autoSpaceDE w:val="0"/>
      <w:autoSpaceDN w:val="0"/>
      <w:adjustRightInd w:val="0"/>
      <w:rPr>
        <w:rFonts w:ascii="Palatino" w:hAnsi="Palatino" w:cs="Gautami"/>
      </w:rPr>
    </w:pPr>
    <w:r>
      <w:rPr>
        <w:rFonts w:ascii="Palatino" w:hAnsi="Palatino" w:cs="Gautami"/>
      </w:rPr>
      <w:t>123</w:t>
    </w:r>
    <w:r w:rsidR="00DA4327">
      <w:rPr>
        <w:rFonts w:ascii="Palatino" w:hAnsi="Palatino" w:cs="Gautami"/>
      </w:rPr>
      <w:t>4 Hillcrest Lane</w:t>
    </w:r>
    <w:r w:rsidR="00DA4327" w:rsidRPr="00642F10">
      <w:rPr>
        <w:rFonts w:ascii="Palatino" w:hAnsi="Palatino" w:cs="Gautami"/>
      </w:rPr>
      <w:tab/>
    </w:r>
    <w:hyperlink r:id="rId1" w:history="1">
      <w:r w:rsidR="00DE277B" w:rsidRPr="00DE277B">
        <w:rPr>
          <w:rStyle w:val="Hyperlink"/>
          <w:rFonts w:ascii="Palatino" w:hAnsi="Palatino" w:cs="Gautami"/>
          <w:color w:val="000000" w:themeColor="text1"/>
          <w:u w:val="none"/>
        </w:rPr>
        <w:t>myemailaddress@bethanywv.edu</w:t>
      </w:r>
    </w:hyperlink>
  </w:p>
  <w:p w14:paraId="54C5D1D1" w14:textId="0CFF37DC" w:rsidR="00DA4327" w:rsidRDefault="007A7293" w:rsidP="00A67601">
    <w:pPr>
      <w:widowControl w:val="0"/>
      <w:tabs>
        <w:tab w:val="right" w:pos="10170"/>
      </w:tabs>
      <w:autoSpaceDE w:val="0"/>
      <w:autoSpaceDN w:val="0"/>
      <w:adjustRightInd w:val="0"/>
      <w:rPr>
        <w:rFonts w:ascii="Palatino" w:hAnsi="Palatino" w:cs="Gautami"/>
      </w:rPr>
    </w:pPr>
    <w:r>
      <w:rPr>
        <w:rFonts w:ascii="Palatino" w:hAnsi="Palatino" w:cs="Gautami"/>
      </w:rPr>
      <w:t>Mayberry</w:t>
    </w:r>
    <w:r w:rsidR="00DA4327">
      <w:rPr>
        <w:rFonts w:ascii="Palatino" w:hAnsi="Palatino" w:cs="Gautami"/>
      </w:rPr>
      <w:t xml:space="preserve">, </w:t>
    </w:r>
    <w:r w:rsidR="00DE277B">
      <w:rPr>
        <w:rFonts w:ascii="Palatino" w:hAnsi="Palatino" w:cs="Gautami"/>
      </w:rPr>
      <w:t>WV 12345</w:t>
    </w:r>
    <w:r w:rsidR="00DA4327" w:rsidRPr="00642F10">
      <w:rPr>
        <w:rFonts w:ascii="Palatino" w:hAnsi="Palatino" w:cs="Gautami"/>
      </w:rPr>
      <w:tab/>
    </w:r>
    <w:r w:rsidR="00DE277B">
      <w:rPr>
        <w:rFonts w:ascii="Palatino" w:hAnsi="Palatino" w:cs="Gautami"/>
      </w:rPr>
      <w:t>304</w:t>
    </w:r>
    <w:r w:rsidR="00DA4327">
      <w:rPr>
        <w:rFonts w:ascii="Palatino" w:hAnsi="Palatino" w:cs="Gautami"/>
      </w:rPr>
      <w:t>.</w:t>
    </w:r>
    <w:r w:rsidR="00DE277B">
      <w:rPr>
        <w:rFonts w:ascii="Palatino" w:hAnsi="Palatino" w:cs="Gautami"/>
      </w:rPr>
      <w:t>123</w:t>
    </w:r>
    <w:r w:rsidR="00DA4327">
      <w:rPr>
        <w:rFonts w:ascii="Palatino" w:hAnsi="Palatino" w:cs="Gautami"/>
      </w:rPr>
      <w:t>.</w:t>
    </w:r>
    <w:r w:rsidR="00DE277B">
      <w:rPr>
        <w:rFonts w:ascii="Palatino" w:hAnsi="Palatino" w:cs="Gautami"/>
      </w:rPr>
      <w:t>4567</w:t>
    </w:r>
  </w:p>
  <w:p w14:paraId="5328925D" w14:textId="262ACD07" w:rsidR="00DA4327" w:rsidRPr="008F1622" w:rsidRDefault="00DA4327" w:rsidP="008F1622">
    <w:pPr>
      <w:spacing w:before="120"/>
      <w:rPr>
        <w:rFonts w:cs="Gautami"/>
        <w:color w:val="000000" w:themeColor="text1"/>
        <w:sz w:val="22"/>
        <w:szCs w:val="22"/>
        <w:u w:val="single"/>
      </w:rPr>
    </w:pP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  <w:r>
      <w:rPr>
        <w:rFonts w:cs="Gautami"/>
        <w:color w:val="000000" w:themeColor="text1"/>
        <w:sz w:val="22"/>
        <w:szCs w:val="22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EE5DAC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261D4FFB"/>
    <w:multiLevelType w:val="hybridMultilevel"/>
    <w:tmpl w:val="03EA63F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B7E52"/>
    <w:multiLevelType w:val="hybridMultilevel"/>
    <w:tmpl w:val="BED8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C33BB"/>
    <w:multiLevelType w:val="hybridMultilevel"/>
    <w:tmpl w:val="8B721D9C"/>
    <w:lvl w:ilvl="0" w:tplc="0409000B">
      <w:start w:val="1"/>
      <w:numFmt w:val="bullet"/>
      <w:lvlText w:val="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D9"/>
    <w:rsid w:val="00031C22"/>
    <w:rsid w:val="000369A6"/>
    <w:rsid w:val="000A6487"/>
    <w:rsid w:val="00125BE0"/>
    <w:rsid w:val="00136584"/>
    <w:rsid w:val="00136666"/>
    <w:rsid w:val="001454FB"/>
    <w:rsid w:val="001A5C02"/>
    <w:rsid w:val="001C25DF"/>
    <w:rsid w:val="002971C4"/>
    <w:rsid w:val="003074DE"/>
    <w:rsid w:val="00341924"/>
    <w:rsid w:val="00356ED7"/>
    <w:rsid w:val="00360188"/>
    <w:rsid w:val="003A1695"/>
    <w:rsid w:val="003C50E8"/>
    <w:rsid w:val="003C595F"/>
    <w:rsid w:val="003D4C21"/>
    <w:rsid w:val="004121FC"/>
    <w:rsid w:val="00434D36"/>
    <w:rsid w:val="00460463"/>
    <w:rsid w:val="004A0E3A"/>
    <w:rsid w:val="004C4782"/>
    <w:rsid w:val="004F6ADF"/>
    <w:rsid w:val="005536A0"/>
    <w:rsid w:val="005A1960"/>
    <w:rsid w:val="006014FA"/>
    <w:rsid w:val="00660179"/>
    <w:rsid w:val="006D2A1D"/>
    <w:rsid w:val="006D537A"/>
    <w:rsid w:val="006E1A70"/>
    <w:rsid w:val="006F16B7"/>
    <w:rsid w:val="007107EC"/>
    <w:rsid w:val="00745ED9"/>
    <w:rsid w:val="007A7293"/>
    <w:rsid w:val="007D40F1"/>
    <w:rsid w:val="007E247B"/>
    <w:rsid w:val="007F470B"/>
    <w:rsid w:val="00815FFC"/>
    <w:rsid w:val="008873C5"/>
    <w:rsid w:val="008D0B49"/>
    <w:rsid w:val="008F1622"/>
    <w:rsid w:val="008F4DAF"/>
    <w:rsid w:val="00955BF6"/>
    <w:rsid w:val="009D7BAE"/>
    <w:rsid w:val="009F1BBA"/>
    <w:rsid w:val="009F65FB"/>
    <w:rsid w:val="00A0568D"/>
    <w:rsid w:val="00A223FD"/>
    <w:rsid w:val="00A313DC"/>
    <w:rsid w:val="00A377C2"/>
    <w:rsid w:val="00A41F34"/>
    <w:rsid w:val="00A62F89"/>
    <w:rsid w:val="00A6586F"/>
    <w:rsid w:val="00A67601"/>
    <w:rsid w:val="00A745F6"/>
    <w:rsid w:val="00A75FE8"/>
    <w:rsid w:val="00AB7675"/>
    <w:rsid w:val="00AD1C6C"/>
    <w:rsid w:val="00B038F6"/>
    <w:rsid w:val="00B30850"/>
    <w:rsid w:val="00B31810"/>
    <w:rsid w:val="00B31A6F"/>
    <w:rsid w:val="00B67238"/>
    <w:rsid w:val="00B80472"/>
    <w:rsid w:val="00B9151F"/>
    <w:rsid w:val="00BA4B06"/>
    <w:rsid w:val="00BE5D68"/>
    <w:rsid w:val="00BF082B"/>
    <w:rsid w:val="00C05D9A"/>
    <w:rsid w:val="00C33231"/>
    <w:rsid w:val="00C40863"/>
    <w:rsid w:val="00C86823"/>
    <w:rsid w:val="00C92653"/>
    <w:rsid w:val="00CA0EF4"/>
    <w:rsid w:val="00CB04A9"/>
    <w:rsid w:val="00CB143D"/>
    <w:rsid w:val="00CC1345"/>
    <w:rsid w:val="00CD0933"/>
    <w:rsid w:val="00D009D2"/>
    <w:rsid w:val="00D20E42"/>
    <w:rsid w:val="00D56D52"/>
    <w:rsid w:val="00D770E3"/>
    <w:rsid w:val="00DA4327"/>
    <w:rsid w:val="00DE277B"/>
    <w:rsid w:val="00E04D0E"/>
    <w:rsid w:val="00E36DE0"/>
    <w:rsid w:val="00E67091"/>
    <w:rsid w:val="00E77013"/>
    <w:rsid w:val="00EA2ADD"/>
    <w:rsid w:val="00EF408C"/>
    <w:rsid w:val="00F035D7"/>
    <w:rsid w:val="00F1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99070"/>
  <w15:docId w15:val="{15EBC1C9-7C08-BC49-9B64-691689D0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/>
    <w:lsdException w:name="Signature" w:semiHidden="1" w:uiPriority="2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584"/>
  </w:style>
  <w:style w:type="paragraph" w:styleId="Heading1">
    <w:name w:val="heading 1"/>
    <w:basedOn w:val="Normal"/>
    <w:next w:val="Normal"/>
    <w:link w:val="Heading1Char"/>
    <w:uiPriority w:val="9"/>
    <w:qFormat/>
    <w:rsid w:val="00136584"/>
    <w:pPr>
      <w:keepNext/>
      <w:keepLines/>
      <w:pBdr>
        <w:bottom w:val="single" w:sz="4" w:space="1" w:color="39A5B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7B88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58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5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5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58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58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58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58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58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65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7B88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36584"/>
    <w:rPr>
      <w:rFonts w:asciiTheme="majorHAnsi" w:eastAsiaTheme="majorEastAsia" w:hAnsiTheme="majorHAnsi" w:cstheme="majorBidi"/>
      <w:color w:val="2A7B88" w:themeColor="accent1" w:themeShade="BF"/>
      <w:spacing w:val="-7"/>
      <w:sz w:val="80"/>
      <w:szCs w:val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pPr>
      <w:spacing w:before="28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sid w:val="00136584"/>
    <w:rPr>
      <w:rFonts w:asciiTheme="majorHAnsi" w:eastAsiaTheme="majorEastAsia" w:hAnsiTheme="majorHAnsi" w:cstheme="majorBidi"/>
      <w:color w:val="2A7B88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584"/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58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5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5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58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58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58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58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58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5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3658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36584"/>
    <w:rPr>
      <w:b/>
      <w:bCs/>
    </w:rPr>
  </w:style>
  <w:style w:type="character" w:styleId="Emphasis">
    <w:name w:val="Emphasis"/>
    <w:basedOn w:val="DefaultParagraphFont"/>
    <w:uiPriority w:val="20"/>
    <w:qFormat/>
    <w:rsid w:val="00136584"/>
    <w:rPr>
      <w:i/>
      <w:iCs/>
    </w:rPr>
  </w:style>
  <w:style w:type="paragraph" w:styleId="NoSpacing">
    <w:name w:val="No Spacing"/>
    <w:uiPriority w:val="1"/>
    <w:qFormat/>
    <w:rsid w:val="001365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658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65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58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584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365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65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658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3658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3658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5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823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A432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DA4327"/>
  </w:style>
  <w:style w:type="character" w:styleId="Hyperlink">
    <w:name w:val="Hyperlink"/>
    <w:basedOn w:val="DefaultParagraphFont"/>
    <w:uiPriority w:val="99"/>
    <w:unhideWhenUsed/>
    <w:rsid w:val="00CB143D"/>
    <w:rPr>
      <w:color w:val="39A5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yemailaddress@bethanywv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yemailaddress@bethanywv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cob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4 Hillcrest Lane, Cambridge, OH 43725</CompanyAddress>
  <CompanyPhone>740-584-9056</CompanyPhone>
  <CompanyFax/>
  <CompanyEmail>jpschubert@aol.com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30D29-1774-D745-960D-7269F0C4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C:\Users\Jacob\AppData\Roaming\Microsoft\Templates\Resume (color).dotx</Template>
  <TotalTime>12</TotalTime>
  <Pages>1</Pages>
  <Words>269</Words>
  <Characters>1322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Schubert</dc:creator>
  <cp:keywords/>
  <cp:lastModifiedBy>Microsoft Office User</cp:lastModifiedBy>
  <cp:revision>5</cp:revision>
  <cp:lastPrinted>2017-01-04T02:20:00Z</cp:lastPrinted>
  <dcterms:created xsi:type="dcterms:W3CDTF">2018-04-12T14:42:00Z</dcterms:created>
  <dcterms:modified xsi:type="dcterms:W3CDTF">2018-10-04T14:16:00Z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